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A69" w:rsidRDefault="00686A69" w:rsidP="00686A69">
      <w:pPr>
        <w:rPr>
          <w:b/>
          <w:sz w:val="28"/>
          <w:szCs w:val="28"/>
        </w:rPr>
      </w:pPr>
      <w:r>
        <w:rPr>
          <w:noProof/>
        </w:rPr>
        <mc:AlternateContent>
          <mc:Choice Requires="wps">
            <w:drawing>
              <wp:anchor distT="0" distB="0" distL="114300" distR="114300" simplePos="0" relativeHeight="251659264" behindDoc="0" locked="0" layoutInCell="1" allowOverlap="1" wp14:anchorId="4D0AEE79" wp14:editId="376B81E8">
                <wp:simplePos x="0" y="0"/>
                <wp:positionH relativeFrom="column">
                  <wp:posOffset>-343535</wp:posOffset>
                </wp:positionH>
                <wp:positionV relativeFrom="paragraph">
                  <wp:posOffset>172085</wp:posOffset>
                </wp:positionV>
                <wp:extent cx="6629400" cy="7833360"/>
                <wp:effectExtent l="19050" t="19050" r="19050" b="1524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783336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A0025" id="Rectangle 4" o:spid="_x0000_s1026" style="position:absolute;margin-left:-27.05pt;margin-top:13.55pt;width:522pt;height:61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" filled="f" strokeweight="3pt">
                <v:stroke linestyle="thinThin"/>
              </v:rect>
            </w:pict>
          </mc:Fallback>
        </mc:AlternateContent>
      </w:r>
    </w:p>
    <w:p w:rsidR="00686A69" w:rsidRDefault="00686A69" w:rsidP="00686A69">
      <w:pPr>
        <w:rPr>
          <w:b/>
          <w:sz w:val="28"/>
          <w:szCs w:val="28"/>
        </w:rPr>
      </w:pPr>
    </w:p>
    <w:p w:rsidR="00686A69" w:rsidRPr="00093664" w:rsidRDefault="00686A69" w:rsidP="00686A69">
      <w:pPr>
        <w:rPr>
          <w:b/>
          <w:sz w:val="28"/>
          <w:szCs w:val="28"/>
        </w:rPr>
      </w:pPr>
      <w:r>
        <w:rPr>
          <w:b/>
          <w:sz w:val="28"/>
          <w:szCs w:val="28"/>
        </w:rPr>
        <w:t xml:space="preserve">Søknad om </w:t>
      </w:r>
      <w:r w:rsidRPr="00180D1E">
        <w:rPr>
          <w:b/>
          <w:sz w:val="28"/>
          <w:szCs w:val="28"/>
        </w:rPr>
        <w:t>pe</w:t>
      </w:r>
      <w:r>
        <w:rPr>
          <w:b/>
          <w:sz w:val="28"/>
          <w:szCs w:val="28"/>
        </w:rPr>
        <w:t xml:space="preserve">rmisjon fra opplæringen på </w:t>
      </w:r>
      <w:r>
        <w:rPr>
          <w:b/>
          <w:sz w:val="28"/>
          <w:szCs w:val="28"/>
        </w:rPr>
        <w:t>Nedre Bekkelaget</w:t>
      </w:r>
      <w:r w:rsidRPr="00180D1E">
        <w:rPr>
          <w:b/>
          <w:sz w:val="28"/>
          <w:szCs w:val="28"/>
        </w:rPr>
        <w:t xml:space="preserve"> skole</w:t>
      </w:r>
    </w:p>
    <w:p w:rsidR="00686A69" w:rsidRDefault="00686A69" w:rsidP="00686A69">
      <w:pPr>
        <w:rPr>
          <w:rFonts w:ascii="Arial" w:hAnsi="Arial" w:cs="Arial"/>
          <w:color w:val="052B53"/>
          <w:sz w:val="20"/>
          <w:szCs w:val="20"/>
        </w:rPr>
      </w:pPr>
      <w:r>
        <w:rPr>
          <w:rFonts w:ascii="Arial" w:hAnsi="Arial" w:cs="Arial"/>
          <w:color w:val="052B53"/>
          <w:sz w:val="20"/>
          <w:szCs w:val="20"/>
        </w:rPr>
        <w:t xml:space="preserve">                                                                                                        </w:t>
      </w:r>
    </w:p>
    <w:p w:rsidR="00686A69" w:rsidRPr="00E02FC1" w:rsidRDefault="00686A69" w:rsidP="00686A69">
      <w:pPr>
        <w:rPr>
          <w:rFonts w:ascii="Arial" w:hAnsi="Arial" w:cs="Arial"/>
          <w:color w:val="052B53"/>
          <w:sz w:val="20"/>
          <w:szCs w:val="20"/>
        </w:rPr>
      </w:pPr>
    </w:p>
    <w:p w:rsidR="00686A69" w:rsidRDefault="00686A69" w:rsidP="00686A69">
      <w:pPr>
        <w:rPr>
          <w:b/>
          <w:sz w:val="36"/>
          <w:szCs w:val="36"/>
        </w:rPr>
      </w:pPr>
    </w:p>
    <w:p w:rsidR="00686A69" w:rsidRDefault="00686A69" w:rsidP="00686A69">
      <w:r>
        <w:t>Barnets navn: …………………………</w:t>
      </w:r>
      <w:proofErr w:type="gramStart"/>
      <w:r>
        <w:t>………….</w:t>
      </w:r>
      <w:proofErr w:type="gramEnd"/>
      <w:r>
        <w:t>……… Fødselsdato: ........................</w:t>
      </w:r>
    </w:p>
    <w:p w:rsidR="00686A69" w:rsidRDefault="00686A69" w:rsidP="00686A69"/>
    <w:p w:rsidR="00686A69" w:rsidRDefault="00686A69" w:rsidP="00686A69">
      <w:proofErr w:type="gramStart"/>
      <w:r>
        <w:t>Klasse: ….</w:t>
      </w:r>
      <w:proofErr w:type="gramEnd"/>
      <w:r>
        <w:t xml:space="preserve">……. </w:t>
      </w:r>
    </w:p>
    <w:p w:rsidR="00686A69" w:rsidRDefault="00686A69" w:rsidP="00686A69"/>
    <w:p w:rsidR="00686A69" w:rsidRDefault="00686A69" w:rsidP="00686A69">
      <w:r>
        <w:t>Kontaktlærer: …………………………………………………………………………...</w:t>
      </w:r>
    </w:p>
    <w:p w:rsidR="00686A69" w:rsidRDefault="00686A69" w:rsidP="00686A69"/>
    <w:p w:rsidR="00686A69" w:rsidRDefault="00686A69" w:rsidP="00686A69">
      <w:r>
        <w:t xml:space="preserve">Foresattes </w:t>
      </w:r>
      <w:proofErr w:type="gramStart"/>
      <w:r>
        <w:t>navn:…</w:t>
      </w:r>
      <w:proofErr w:type="gramEnd"/>
      <w:r>
        <w:t>………………………………………………………………………</w:t>
      </w:r>
    </w:p>
    <w:p w:rsidR="00686A69" w:rsidRDefault="00686A69" w:rsidP="00686A69"/>
    <w:p w:rsidR="00686A69" w:rsidRDefault="00686A69" w:rsidP="00686A69">
      <w:r>
        <w:t>Adresse: …………………………………………………………………………………</w:t>
      </w:r>
    </w:p>
    <w:p w:rsidR="00686A69" w:rsidRDefault="00686A69" w:rsidP="00686A69"/>
    <w:p w:rsidR="00686A69" w:rsidRDefault="00686A69" w:rsidP="00686A69">
      <w:r>
        <w:t xml:space="preserve">Vi søker permisjon fra opplæringen på </w:t>
      </w:r>
      <w:r>
        <w:t>Nedre Bekkelaget</w:t>
      </w:r>
      <w:r>
        <w:t xml:space="preserve"> skole i tidsrommet </w:t>
      </w:r>
    </w:p>
    <w:p w:rsidR="00686A69" w:rsidRDefault="00686A69" w:rsidP="00686A69"/>
    <w:p w:rsidR="00686A69" w:rsidRDefault="00686A69" w:rsidP="00686A69">
      <w:r>
        <w:t>f.o.m………………</w:t>
      </w:r>
      <w:proofErr w:type="gramStart"/>
      <w:r>
        <w:t>………....</w:t>
      </w:r>
      <w:proofErr w:type="gramEnd"/>
      <w:r>
        <w:t>t.o.m. ……………………………..</w:t>
      </w:r>
    </w:p>
    <w:p w:rsidR="00686A69" w:rsidRDefault="00686A69" w:rsidP="00686A69"/>
    <w:p w:rsidR="00686A69" w:rsidRDefault="00686A69" w:rsidP="00686A69">
      <w:r>
        <w:t xml:space="preserve">Permisjonsgrunn: </w:t>
      </w:r>
    </w:p>
    <w:p w:rsidR="00686A69" w:rsidRDefault="00686A69" w:rsidP="00686A69"/>
    <w:p w:rsidR="00686A69" w:rsidRDefault="00686A69" w:rsidP="00686A69"/>
    <w:p w:rsidR="00686A69" w:rsidRDefault="00686A69" w:rsidP="00686A69"/>
    <w:p w:rsidR="00686A69" w:rsidRDefault="00686A69" w:rsidP="00686A69"/>
    <w:p w:rsidR="00686A69" w:rsidRDefault="00686A69" w:rsidP="00686A69"/>
    <w:p w:rsidR="00686A69" w:rsidRDefault="00686A69" w:rsidP="00686A69"/>
    <w:p w:rsidR="00686A69" w:rsidRDefault="00686A69" w:rsidP="00686A69"/>
    <w:p w:rsidR="00686A69" w:rsidRDefault="00686A69" w:rsidP="00686A69"/>
    <w:p w:rsidR="00686A69" w:rsidRDefault="00686A69" w:rsidP="00686A69"/>
    <w:p w:rsidR="00686A69" w:rsidRDefault="00686A69" w:rsidP="00686A69"/>
    <w:p w:rsidR="00686A69" w:rsidRDefault="00686A69" w:rsidP="00686A69">
      <w:r>
        <w:t>Søsken på andre Osloskoler som det også søkes skolefri for (navn, trinn, skole):</w:t>
      </w:r>
    </w:p>
    <w:p w:rsidR="00686A69" w:rsidRDefault="00686A69" w:rsidP="00686A69"/>
    <w:p w:rsidR="00686A69" w:rsidRDefault="00686A69" w:rsidP="00686A69"/>
    <w:p w:rsidR="00686A69" w:rsidRDefault="00686A69" w:rsidP="00686A69">
      <w:bookmarkStart w:id="0" w:name="2-11"/>
      <w:bookmarkEnd w:id="0"/>
    </w:p>
    <w:p w:rsidR="00686A69" w:rsidRDefault="00686A69" w:rsidP="00686A69">
      <w:r w:rsidRPr="00927119">
        <w:t>Vi er kjent med at når e</w:t>
      </w:r>
      <w:r>
        <w:t xml:space="preserve">n elev er innvilget permisjon, </w:t>
      </w:r>
      <w:r w:rsidRPr="00927119">
        <w:t>plikter de foresatte å sørge for at barnet får den nødvendige opplæring i permisjonstiden</w:t>
      </w:r>
      <w:r>
        <w:t xml:space="preserve"> (Jfr. Opplæringslovens §2-11</w:t>
      </w:r>
      <w:r w:rsidRPr="00927119">
        <w:t>.</w:t>
      </w:r>
      <w:r>
        <w:t>)</w:t>
      </w:r>
    </w:p>
    <w:p w:rsidR="00686A69" w:rsidRDefault="00686A69" w:rsidP="00686A69"/>
    <w:p w:rsidR="00686A69" w:rsidRDefault="00686A69" w:rsidP="00686A69">
      <w:r>
        <w:t>Oslo, dato: …………………</w:t>
      </w:r>
      <w:proofErr w:type="gramStart"/>
      <w:r>
        <w:t>………….</w:t>
      </w:r>
      <w:proofErr w:type="gramEnd"/>
      <w:r>
        <w:t>.</w:t>
      </w:r>
    </w:p>
    <w:p w:rsidR="00686A69" w:rsidRDefault="00686A69" w:rsidP="00686A69"/>
    <w:p w:rsidR="00686A69" w:rsidRDefault="00686A69" w:rsidP="00686A69"/>
    <w:p w:rsidR="00686A69" w:rsidRDefault="00686A69" w:rsidP="00686A69">
      <w:r>
        <w:t>…………………………………………..</w:t>
      </w:r>
      <w:r>
        <w:tab/>
      </w:r>
      <w:r>
        <w:tab/>
        <w:t>…………………………………….</w:t>
      </w:r>
    </w:p>
    <w:p w:rsidR="00686A69" w:rsidRDefault="00686A69" w:rsidP="00686A69">
      <w:r>
        <w:t>Foresattes underskrift</w:t>
      </w:r>
      <w:r>
        <w:tab/>
      </w:r>
      <w:r>
        <w:tab/>
      </w:r>
      <w:r>
        <w:tab/>
      </w:r>
      <w:r>
        <w:tab/>
      </w:r>
      <w:r>
        <w:tab/>
        <w:t>Foresattes underskrift</w:t>
      </w:r>
    </w:p>
    <w:p w:rsidR="00686A69" w:rsidRDefault="00686A69" w:rsidP="00686A69"/>
    <w:p w:rsidR="00686A69" w:rsidRDefault="00686A69" w:rsidP="00686A69"/>
    <w:p w:rsidR="00111DCF" w:rsidRDefault="00111DCF" w:rsidP="00686A69">
      <w:pPr>
        <w:rPr>
          <w:sz w:val="20"/>
          <w:szCs w:val="20"/>
        </w:rPr>
      </w:pPr>
    </w:p>
    <w:p w:rsidR="00686A69" w:rsidRPr="000F05A8" w:rsidRDefault="00686A69" w:rsidP="00686A69">
      <w:pPr>
        <w:rPr>
          <w:sz w:val="20"/>
          <w:szCs w:val="20"/>
        </w:rPr>
      </w:pPr>
      <w:r w:rsidRPr="000F05A8">
        <w:rPr>
          <w:sz w:val="20"/>
          <w:szCs w:val="20"/>
        </w:rPr>
        <w:t>Søknaden leveres/sendes skolens kontor. Dersom foresatte ikke bor sammen gjelder følgende: Det er kun den foresatte som har den daglige omsorgen for barnet som kan søke. Ved delt daglig omsorg må begge foresatte underskrive på søknaden om permisjon. For øvrig legger skolen til grunn at permisjoner er avklart mellom foresatte når søknader mottas.</w:t>
      </w:r>
    </w:p>
    <w:p w:rsidR="00686A69" w:rsidRPr="000F05A8" w:rsidRDefault="00686A69" w:rsidP="00686A69">
      <w:pPr>
        <w:rPr>
          <w:sz w:val="20"/>
          <w:szCs w:val="20"/>
        </w:rPr>
      </w:pPr>
    </w:p>
    <w:p w:rsidR="00686A69" w:rsidRPr="000F05A8" w:rsidRDefault="00686A69" w:rsidP="00686A69">
      <w:pPr>
        <w:rPr>
          <w:sz w:val="20"/>
          <w:szCs w:val="20"/>
        </w:rPr>
      </w:pPr>
      <w:r w:rsidRPr="000F05A8">
        <w:rPr>
          <w:sz w:val="20"/>
          <w:szCs w:val="20"/>
        </w:rPr>
        <w:t>Vedtak om permisjon er et enkeltvedtak, jf. Forvaltningsloven (</w:t>
      </w:r>
      <w:proofErr w:type="spellStart"/>
      <w:r w:rsidRPr="000F05A8">
        <w:rPr>
          <w:sz w:val="20"/>
          <w:szCs w:val="20"/>
        </w:rPr>
        <w:t>fvl</w:t>
      </w:r>
      <w:proofErr w:type="spellEnd"/>
      <w:r w:rsidRPr="000F05A8">
        <w:rPr>
          <w:sz w:val="20"/>
          <w:szCs w:val="20"/>
        </w:rPr>
        <w:t xml:space="preserve">.) §2. Vedtaket kan påklages, med en klagefrist på tre (3) uker regnet fra det tidspunkt foresatte har mottatt brevet, jf. </w:t>
      </w:r>
      <w:proofErr w:type="spellStart"/>
      <w:r w:rsidRPr="000F05A8">
        <w:rPr>
          <w:sz w:val="20"/>
          <w:szCs w:val="20"/>
        </w:rPr>
        <w:t>fvl</w:t>
      </w:r>
      <w:proofErr w:type="spellEnd"/>
      <w:r w:rsidRPr="000F05A8">
        <w:rPr>
          <w:sz w:val="20"/>
          <w:szCs w:val="20"/>
        </w:rPr>
        <w:t>. §§ 28 og 29. En eventuell klage skal sendes til skolen. Endelig klageinstans er Fylkesmannen i Oslo og Akershus.</w:t>
      </w:r>
    </w:p>
    <w:p w:rsidR="00686A69" w:rsidRPr="000F05A8" w:rsidRDefault="00686A69" w:rsidP="00686A69">
      <w:pPr>
        <w:rPr>
          <w:sz w:val="20"/>
          <w:szCs w:val="20"/>
        </w:rPr>
      </w:pPr>
    </w:p>
    <w:p w:rsidR="00686A69" w:rsidRPr="000F05A8" w:rsidRDefault="00686A69" w:rsidP="00686A69">
      <w:pPr>
        <w:rPr>
          <w:sz w:val="20"/>
          <w:szCs w:val="20"/>
        </w:rPr>
      </w:pPr>
      <w:r w:rsidRPr="000F05A8">
        <w:rPr>
          <w:sz w:val="20"/>
          <w:szCs w:val="20"/>
        </w:rPr>
        <w:t>Se forøvrig Oslostandard for behandling av søknader om permisjon fra grunnskoleopplæringen.</w:t>
      </w:r>
    </w:p>
    <w:p w:rsidR="00F124CD" w:rsidRPr="00111DCF" w:rsidRDefault="00686A69">
      <w:pPr>
        <w:rPr>
          <w:sz w:val="20"/>
          <w:szCs w:val="20"/>
        </w:rPr>
      </w:pPr>
      <w:r w:rsidRPr="000F05A8">
        <w:rPr>
          <w:sz w:val="20"/>
          <w:szCs w:val="20"/>
        </w:rPr>
        <w:t>Rektor vurderer hver søknad individuelt og med utgangspunkt i lovverket og Oslostandarden.</w:t>
      </w:r>
      <w:bookmarkStart w:id="1" w:name="_GoBack"/>
      <w:bookmarkEnd w:id="1"/>
    </w:p>
    <w:sectPr w:rsidR="00F124CD" w:rsidRPr="00111DCF" w:rsidSect="000F05A8">
      <w:footerReference w:type="default" r:id="rId4"/>
      <w:pgSz w:w="11906" w:h="16838"/>
      <w:pgMar w:top="238" w:right="1418" w:bottom="624" w:left="1418" w:header="397"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B29" w:rsidRDefault="00111DCF">
    <w:pPr>
      <w:pStyle w:val="Bunntekst"/>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A69"/>
    <w:rsid w:val="00111DCF"/>
    <w:rsid w:val="00686A69"/>
    <w:rsid w:val="00F124C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19B24A-65A7-42C4-87C0-6347684FF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A69"/>
    <w:pPr>
      <w:spacing w:after="0" w:line="240" w:lineRule="auto"/>
    </w:pPr>
    <w:rPr>
      <w:rFonts w:ascii="Times New Roman" w:eastAsia="Times New Roman" w:hAnsi="Times New Roman" w:cs="Times New Roman"/>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rsid w:val="00686A69"/>
    <w:pPr>
      <w:tabs>
        <w:tab w:val="center" w:pos="4536"/>
        <w:tab w:val="right" w:pos="9072"/>
      </w:tabs>
    </w:pPr>
  </w:style>
  <w:style w:type="character" w:customStyle="1" w:styleId="BunntekstTegn">
    <w:name w:val="Bunntekst Tegn"/>
    <w:basedOn w:val="Standardskriftforavsnitt"/>
    <w:link w:val="Bunntekst"/>
    <w:rsid w:val="00686A69"/>
    <w:rPr>
      <w:rFonts w:ascii="Times New Roman" w:eastAsia="Times New Roman" w:hAnsi="Times New Roman" w:cs="Times New Roman"/>
      <w:sz w:val="24"/>
      <w:szCs w:val="24"/>
      <w:lang w:eastAsia="nb-NO"/>
    </w:rPr>
  </w:style>
  <w:style w:type="paragraph" w:styleId="Bobletekst">
    <w:name w:val="Balloon Text"/>
    <w:basedOn w:val="Normal"/>
    <w:link w:val="BobletekstTegn"/>
    <w:uiPriority w:val="99"/>
    <w:semiHidden/>
    <w:unhideWhenUsed/>
    <w:rsid w:val="00111DCF"/>
    <w:rPr>
      <w:rFonts w:ascii="Segoe UI" w:hAnsi="Segoe UI" w:cs="Segoe UI"/>
      <w:sz w:val="18"/>
      <w:szCs w:val="18"/>
    </w:rPr>
  </w:style>
  <w:style w:type="character" w:customStyle="1" w:styleId="BobletekstTegn">
    <w:name w:val="Bobletekst Tegn"/>
    <w:basedOn w:val="Standardskriftforavsnitt"/>
    <w:link w:val="Bobletekst"/>
    <w:uiPriority w:val="99"/>
    <w:semiHidden/>
    <w:rsid w:val="00111DCF"/>
    <w:rPr>
      <w:rFonts w:ascii="Segoe UI" w:eastAsia="Times New Roman" w:hAnsi="Segoe UI" w:cs="Segoe UI"/>
      <w:sz w:val="18"/>
      <w:szCs w:val="18"/>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640CC961.dotm</Template>
  <TotalTime>4</TotalTime>
  <Pages>1</Pages>
  <Words>278</Words>
  <Characters>1479</Characters>
  <Application>Microsoft Office Word</Application>
  <DocSecurity>0</DocSecurity>
  <Lines>12</Lines>
  <Paragraphs>3</Paragraphs>
  <ScaleCrop>false</ScaleCrop>
  <HeadingPairs>
    <vt:vector size="2" baseType="variant">
      <vt:variant>
        <vt:lpstr>Tittel</vt:lpstr>
      </vt:variant>
      <vt:variant>
        <vt:i4>1</vt:i4>
      </vt:variant>
    </vt:vector>
  </HeadingPairs>
  <TitlesOfParts>
    <vt:vector size="1" baseType="lpstr">
      <vt:lpstr/>
    </vt:vector>
  </TitlesOfParts>
  <Company>Utdanningsetaten i Oslo kommune</Company>
  <LinksUpToDate>false</LinksUpToDate>
  <CharactersWithSpaces>1754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Kjersti Dahl</dc:creator>
  <cp:keywords/>
  <dc:description/>
  <cp:lastModifiedBy>Kjersti Dahl</cp:lastModifiedBy>
  <cp:revision>2</cp:revision>
  <cp:lastPrinted>2017-09-14T12:41:00Z</cp:lastPrinted>
  <dcterms:created xsi:type="dcterms:W3CDTF">2017-09-14T12:39:00Z</dcterms:created>
  <dcterms:modified xsi:type="dcterms:W3CDTF">2017-09-14T12:44:00Z</dcterms:modified>
</cp:coreProperties>
</file>